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59" w:rsidRDefault="00062C59" w:rsidP="007232AB">
      <w:pPr>
        <w:jc w:val="center"/>
        <w:rPr>
          <w:b/>
          <w:bCs/>
          <w:sz w:val="28"/>
          <w:szCs w:val="28"/>
        </w:rPr>
      </w:pPr>
      <w:r>
        <w:rPr>
          <w:b/>
          <w:bCs/>
          <w:sz w:val="28"/>
          <w:szCs w:val="28"/>
        </w:rPr>
        <w:t xml:space="preserve">REGULAR MEETING AGENDA </w:t>
      </w:r>
    </w:p>
    <w:p w:rsidR="00062C59" w:rsidRDefault="00062C59" w:rsidP="007232AB">
      <w:pPr>
        <w:jc w:val="center"/>
        <w:rPr>
          <w:b/>
          <w:bCs/>
          <w:sz w:val="28"/>
          <w:szCs w:val="28"/>
        </w:rPr>
      </w:pPr>
      <w:r>
        <w:rPr>
          <w:b/>
          <w:bCs/>
          <w:sz w:val="28"/>
          <w:szCs w:val="28"/>
        </w:rPr>
        <w:t>OF THE GOVERNING BODY</w:t>
      </w:r>
    </w:p>
    <w:p w:rsidR="00062C59" w:rsidRDefault="00062C59" w:rsidP="007232AB">
      <w:pPr>
        <w:jc w:val="center"/>
        <w:rPr>
          <w:b/>
          <w:bCs/>
          <w:sz w:val="28"/>
          <w:szCs w:val="28"/>
        </w:rPr>
      </w:pPr>
      <w:r>
        <w:rPr>
          <w:b/>
          <w:bCs/>
          <w:sz w:val="28"/>
          <w:szCs w:val="28"/>
          <w:u w:val="single"/>
        </w:rPr>
        <w:t>OF THE BOROUGH OF BLOOMINGDALE, NEW JERSEY</w:t>
      </w:r>
    </w:p>
    <w:p w:rsidR="00062C59" w:rsidRDefault="00062C59" w:rsidP="007232AB">
      <w:pPr>
        <w:jc w:val="center"/>
        <w:rPr>
          <w:b/>
          <w:bCs/>
          <w:sz w:val="28"/>
          <w:szCs w:val="28"/>
        </w:rPr>
      </w:pPr>
    </w:p>
    <w:p w:rsidR="00062C59" w:rsidRPr="0058664E" w:rsidRDefault="00062C59" w:rsidP="0058664E">
      <w:pPr>
        <w:jc w:val="center"/>
        <w:rPr>
          <w:b/>
          <w:bCs/>
          <w:i/>
          <w:iCs/>
          <w:sz w:val="28"/>
          <w:szCs w:val="28"/>
        </w:rPr>
      </w:pPr>
      <w:r w:rsidRPr="0058664E">
        <w:rPr>
          <w:b/>
          <w:bCs/>
          <w:i/>
          <w:iCs/>
          <w:sz w:val="28"/>
          <w:szCs w:val="28"/>
        </w:rPr>
        <w:t>Tuesday, June 25, 2013    7:00 p.m.</w:t>
      </w:r>
    </w:p>
    <w:p w:rsidR="00062C59" w:rsidRDefault="00062C59" w:rsidP="007232AB">
      <w:pPr>
        <w:jc w:val="center"/>
        <w:rPr>
          <w:b/>
          <w:bCs/>
          <w:i/>
          <w:iCs/>
          <w:sz w:val="28"/>
          <w:szCs w:val="28"/>
        </w:rPr>
      </w:pPr>
    </w:p>
    <w:p w:rsidR="00062C59" w:rsidRDefault="00062C59" w:rsidP="007232AB">
      <w:pPr>
        <w:jc w:val="center"/>
        <w:rPr>
          <w:b/>
          <w:bCs/>
          <w:i/>
          <w:iCs/>
          <w:sz w:val="28"/>
          <w:szCs w:val="28"/>
        </w:rPr>
      </w:pPr>
      <w:r>
        <w:rPr>
          <w:b/>
          <w:bCs/>
          <w:i/>
          <w:iCs/>
          <w:sz w:val="28"/>
          <w:szCs w:val="28"/>
        </w:rPr>
        <w:t>Bloomingdale Municipal Building Council Chambers</w:t>
      </w:r>
    </w:p>
    <w:p w:rsidR="00062C59" w:rsidRDefault="00062C59" w:rsidP="007232AB">
      <w:pPr>
        <w:jc w:val="center"/>
        <w:rPr>
          <w:b/>
          <w:bCs/>
          <w:sz w:val="28"/>
          <w:szCs w:val="28"/>
        </w:rPr>
      </w:pPr>
      <w:r>
        <w:rPr>
          <w:b/>
          <w:bCs/>
          <w:i/>
          <w:iCs/>
          <w:sz w:val="28"/>
          <w:szCs w:val="28"/>
        </w:rPr>
        <w:t>101 Hamburg Turnpike, Bloomingdale, New Jersey</w:t>
      </w:r>
    </w:p>
    <w:p w:rsidR="00062C59" w:rsidRDefault="00062C59" w:rsidP="007232AB">
      <w:pPr>
        <w:rPr>
          <w:b/>
          <w:bCs/>
          <w:sz w:val="26"/>
          <w:szCs w:val="26"/>
        </w:rPr>
      </w:pPr>
    </w:p>
    <w:p w:rsidR="00062C59" w:rsidRDefault="00062C59" w:rsidP="007232AB">
      <w:pPr>
        <w:numPr>
          <w:ilvl w:val="0"/>
          <w:numId w:val="1"/>
        </w:numPr>
        <w:rPr>
          <w:b/>
          <w:bCs/>
          <w:sz w:val="26"/>
          <w:szCs w:val="26"/>
        </w:rPr>
      </w:pPr>
      <w:r>
        <w:rPr>
          <w:b/>
          <w:bCs/>
          <w:sz w:val="26"/>
          <w:szCs w:val="26"/>
        </w:rPr>
        <w:t>CALL TO ORDER BY MAYOR JONATHAN DUNLEAVY</w:t>
      </w:r>
    </w:p>
    <w:p w:rsidR="00062C59" w:rsidRDefault="00062C59" w:rsidP="007232AB">
      <w:pPr>
        <w:ind w:left="1440"/>
        <w:rPr>
          <w:b/>
          <w:bCs/>
          <w:i/>
          <w:iCs/>
          <w:sz w:val="26"/>
          <w:szCs w:val="26"/>
        </w:rPr>
      </w:pPr>
      <w:r>
        <w:rPr>
          <w:b/>
          <w:bCs/>
          <w:i/>
          <w:iCs/>
          <w:sz w:val="26"/>
          <w:szCs w:val="26"/>
        </w:rPr>
        <w:t>Presiding Officer of the Governing Body</w:t>
      </w:r>
    </w:p>
    <w:p w:rsidR="00062C59" w:rsidRDefault="00062C59" w:rsidP="007232AB">
      <w:pPr>
        <w:rPr>
          <w:b/>
          <w:bCs/>
          <w:sz w:val="26"/>
          <w:szCs w:val="26"/>
        </w:rPr>
      </w:pPr>
    </w:p>
    <w:p w:rsidR="00062C59" w:rsidRDefault="00062C59" w:rsidP="00D46C99">
      <w:pPr>
        <w:numPr>
          <w:ilvl w:val="0"/>
          <w:numId w:val="1"/>
        </w:numPr>
        <w:ind w:left="720" w:hanging="360"/>
        <w:rPr>
          <w:b/>
          <w:bCs/>
          <w:sz w:val="26"/>
          <w:szCs w:val="26"/>
        </w:rPr>
      </w:pPr>
      <w:r>
        <w:rPr>
          <w:b/>
          <w:bCs/>
          <w:sz w:val="26"/>
          <w:szCs w:val="26"/>
        </w:rPr>
        <w:t>SALUTE TO THE FLAG</w:t>
      </w:r>
    </w:p>
    <w:p w:rsidR="00062C59" w:rsidRDefault="00062C59" w:rsidP="00323A07">
      <w:pPr>
        <w:rPr>
          <w:b/>
          <w:bCs/>
          <w:sz w:val="26"/>
          <w:szCs w:val="26"/>
        </w:rPr>
      </w:pPr>
    </w:p>
    <w:p w:rsidR="00062C59" w:rsidRDefault="00062C59" w:rsidP="00323A07">
      <w:pPr>
        <w:numPr>
          <w:ilvl w:val="0"/>
          <w:numId w:val="7"/>
        </w:numPr>
        <w:rPr>
          <w:b/>
          <w:bCs/>
          <w:sz w:val="26"/>
          <w:szCs w:val="26"/>
        </w:rPr>
      </w:pPr>
      <w:r>
        <w:rPr>
          <w:b/>
          <w:bCs/>
          <w:sz w:val="26"/>
          <w:szCs w:val="26"/>
        </w:rPr>
        <w:t>OFFICIAL ROLL CALL OF THE GOVERNING BODY</w:t>
      </w:r>
    </w:p>
    <w:p w:rsidR="00062C59" w:rsidRDefault="00062C59"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062C59" w:rsidRDefault="00062C59"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062C59" w:rsidRDefault="00062C59"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062C59" w:rsidRDefault="00062C59"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062C59" w:rsidRDefault="00062C59"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062C59" w:rsidRDefault="00062C59"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062C59" w:rsidRDefault="00062C59"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062C59" w:rsidRDefault="00062C59" w:rsidP="007232AB">
      <w:pPr>
        <w:ind w:left="720"/>
        <w:rPr>
          <w:b/>
          <w:bCs/>
          <w:sz w:val="26"/>
          <w:szCs w:val="26"/>
        </w:rPr>
      </w:pPr>
    </w:p>
    <w:p w:rsidR="00062C59" w:rsidRDefault="00062C59"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062C59" w:rsidRDefault="00062C59"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062C59" w:rsidRDefault="00062C59" w:rsidP="007232AB">
      <w:pPr>
        <w:ind w:left="720"/>
        <w:rPr>
          <w:b/>
          <w:bCs/>
          <w:sz w:val="26"/>
          <w:szCs w:val="26"/>
        </w:rPr>
      </w:pPr>
    </w:p>
    <w:p w:rsidR="00062C59" w:rsidRDefault="00062C59" w:rsidP="007232AB">
      <w:pPr>
        <w:ind w:left="720"/>
        <w:rPr>
          <w:b/>
          <w:bCs/>
          <w:sz w:val="26"/>
          <w:szCs w:val="26"/>
        </w:rPr>
      </w:pPr>
    </w:p>
    <w:p w:rsidR="00062C59" w:rsidRDefault="00062C59" w:rsidP="00D46C99">
      <w:pPr>
        <w:numPr>
          <w:ilvl w:val="0"/>
          <w:numId w:val="7"/>
        </w:numPr>
        <w:rPr>
          <w:b/>
          <w:bCs/>
          <w:sz w:val="26"/>
          <w:szCs w:val="26"/>
        </w:rPr>
      </w:pPr>
      <w:r>
        <w:rPr>
          <w:b/>
          <w:bCs/>
          <w:sz w:val="26"/>
          <w:szCs w:val="26"/>
        </w:rPr>
        <w:t>PUBLIC NOTICE STATEMENT</w:t>
      </w:r>
    </w:p>
    <w:p w:rsidR="00062C59" w:rsidRDefault="00062C59" w:rsidP="007232AB">
      <w:pPr>
        <w:rPr>
          <w:b/>
          <w:bCs/>
          <w:sz w:val="26"/>
          <w:szCs w:val="26"/>
        </w:rPr>
      </w:pPr>
    </w:p>
    <w:p w:rsidR="00062C59" w:rsidRPr="00356502" w:rsidRDefault="00062C59" w:rsidP="007232AB">
      <w:pPr>
        <w:ind w:left="360"/>
        <w:rPr>
          <w:b/>
          <w:b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062C59" w:rsidRPr="00356502" w:rsidRDefault="00062C59" w:rsidP="007232AB">
      <w:pPr>
        <w:ind w:left="360"/>
        <w:rPr>
          <w:b/>
          <w:bCs/>
          <w:sz w:val="26"/>
          <w:szCs w:val="26"/>
        </w:rPr>
      </w:pPr>
    </w:p>
    <w:p w:rsidR="00062C59" w:rsidRDefault="00062C59"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062C59" w:rsidRDefault="00062C59" w:rsidP="007232AB">
      <w:pPr>
        <w:ind w:left="360"/>
        <w:rPr>
          <w:b/>
          <w:bCs/>
          <w:sz w:val="26"/>
          <w:szCs w:val="26"/>
        </w:rPr>
      </w:pPr>
    </w:p>
    <w:p w:rsidR="00062C59" w:rsidRDefault="00062C59" w:rsidP="0058664E">
      <w:pPr>
        <w:pStyle w:val="ListParagraph"/>
        <w:numPr>
          <w:ilvl w:val="0"/>
          <w:numId w:val="7"/>
        </w:numPr>
        <w:tabs>
          <w:tab w:val="clear" w:pos="720"/>
          <w:tab w:val="num" w:pos="600"/>
        </w:tabs>
        <w:ind w:hanging="540"/>
        <w:rPr>
          <w:b/>
          <w:bCs/>
          <w:sz w:val="26"/>
          <w:szCs w:val="26"/>
        </w:rPr>
      </w:pPr>
      <w:r>
        <w:rPr>
          <w:b/>
          <w:bCs/>
          <w:sz w:val="26"/>
          <w:szCs w:val="26"/>
        </w:rPr>
        <w:t xml:space="preserve"> EARLY EXECUTIVE SESSION</w:t>
      </w:r>
    </w:p>
    <w:p w:rsidR="00062C59" w:rsidRDefault="00062C59" w:rsidP="0058664E">
      <w:pPr>
        <w:pStyle w:val="ListParagraph"/>
        <w:ind w:left="180"/>
        <w:rPr>
          <w:b/>
          <w:bCs/>
          <w:sz w:val="26"/>
          <w:szCs w:val="26"/>
        </w:rPr>
      </w:pPr>
    </w:p>
    <w:p w:rsidR="00062C59" w:rsidRDefault="00062C59" w:rsidP="00356502">
      <w:pPr>
        <w:numPr>
          <w:ilvl w:val="0"/>
          <w:numId w:val="7"/>
        </w:numPr>
        <w:tabs>
          <w:tab w:val="clear" w:pos="720"/>
          <w:tab w:val="num" w:pos="600"/>
        </w:tabs>
        <w:ind w:hanging="540"/>
        <w:rPr>
          <w:b/>
          <w:bCs/>
          <w:sz w:val="26"/>
          <w:szCs w:val="26"/>
        </w:rPr>
      </w:pPr>
      <w:r>
        <w:rPr>
          <w:b/>
          <w:bCs/>
          <w:sz w:val="26"/>
          <w:szCs w:val="26"/>
        </w:rPr>
        <w:t>NON-AGENDA ITEMS</w:t>
      </w:r>
    </w:p>
    <w:p w:rsidR="00062C59" w:rsidRDefault="00062C59" w:rsidP="005A5A59">
      <w:pPr>
        <w:ind w:left="720"/>
        <w:rPr>
          <w:b/>
          <w:bCs/>
          <w:sz w:val="26"/>
          <w:szCs w:val="26"/>
        </w:rPr>
      </w:pPr>
    </w:p>
    <w:p w:rsidR="00062C59" w:rsidRPr="00C82327" w:rsidRDefault="00062C59"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062C59" w:rsidRPr="0046393D" w:rsidRDefault="00062C59" w:rsidP="0046393D">
      <w:pPr>
        <w:rPr>
          <w:b/>
          <w:bCs/>
          <w:sz w:val="26"/>
          <w:szCs w:val="26"/>
        </w:rPr>
      </w:pPr>
    </w:p>
    <w:p w:rsidR="00062C59" w:rsidRDefault="00062C59" w:rsidP="0046393D">
      <w:pPr>
        <w:rPr>
          <w:b/>
          <w:bCs/>
          <w:sz w:val="26"/>
          <w:szCs w:val="26"/>
        </w:rPr>
      </w:pPr>
      <w:r>
        <w:rPr>
          <w:b/>
          <w:bCs/>
          <w:sz w:val="26"/>
          <w:szCs w:val="26"/>
        </w:rPr>
        <w:t xml:space="preserve">  8.    PRESENTATIONS – KIDS WHO CARE PROGRAM</w:t>
      </w:r>
    </w:p>
    <w:p w:rsidR="00062C59" w:rsidRDefault="00062C59" w:rsidP="0046393D">
      <w:pPr>
        <w:rPr>
          <w:b/>
          <w:bCs/>
          <w:sz w:val="26"/>
          <w:szCs w:val="26"/>
        </w:rPr>
      </w:pPr>
      <w:r>
        <w:rPr>
          <w:b/>
          <w:bCs/>
          <w:sz w:val="26"/>
          <w:szCs w:val="26"/>
        </w:rPr>
        <w:t xml:space="preserve"> </w:t>
      </w:r>
    </w:p>
    <w:p w:rsidR="00062C59" w:rsidRDefault="00062C59" w:rsidP="0046393D">
      <w:pPr>
        <w:rPr>
          <w:b/>
          <w:bCs/>
          <w:sz w:val="26"/>
          <w:szCs w:val="26"/>
        </w:rPr>
      </w:pPr>
      <w:r>
        <w:rPr>
          <w:b/>
          <w:bCs/>
          <w:sz w:val="26"/>
          <w:szCs w:val="26"/>
        </w:rPr>
        <w:t xml:space="preserve">  9.    REPORTS OF PROFESSIONALS, DEPARTMENT HEADS, </w:t>
      </w:r>
    </w:p>
    <w:p w:rsidR="00062C59" w:rsidRDefault="00062C59" w:rsidP="0046393D">
      <w:pPr>
        <w:rPr>
          <w:b/>
          <w:bCs/>
          <w:sz w:val="26"/>
          <w:szCs w:val="26"/>
        </w:rPr>
      </w:pPr>
      <w:r>
        <w:rPr>
          <w:b/>
          <w:bCs/>
          <w:sz w:val="26"/>
          <w:szCs w:val="26"/>
        </w:rPr>
        <w:t xml:space="preserve">         COMMITTEES, LIAISONS AND MAYOR’S REPORT</w:t>
      </w:r>
    </w:p>
    <w:p w:rsidR="00062C59" w:rsidRPr="000D6E23" w:rsidRDefault="00062C59"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062C59" w:rsidRPr="00213F73" w:rsidRDefault="00062C59" w:rsidP="00213F73">
      <w:pPr>
        <w:numPr>
          <w:ilvl w:val="2"/>
          <w:numId w:val="1"/>
        </w:numPr>
        <w:tabs>
          <w:tab w:val="clear" w:pos="720"/>
        </w:tabs>
        <w:ind w:left="960" w:hanging="360"/>
        <w:rPr>
          <w:b/>
          <w:bCs/>
          <w:sz w:val="24"/>
          <w:szCs w:val="24"/>
        </w:rPr>
      </w:pPr>
      <w:r>
        <w:rPr>
          <w:b/>
          <w:bCs/>
          <w:sz w:val="24"/>
          <w:szCs w:val="24"/>
        </w:rPr>
        <w:t xml:space="preserve">  W</w:t>
      </w:r>
      <w:r w:rsidRPr="00213F73">
        <w:rPr>
          <w:b/>
          <w:bCs/>
          <w:sz w:val="24"/>
          <w:szCs w:val="24"/>
        </w:rPr>
        <w:t>ater Department Month Report – May 2013</w:t>
      </w:r>
    </w:p>
    <w:p w:rsidR="00062C59" w:rsidRDefault="00062C59" w:rsidP="00213F73">
      <w:pPr>
        <w:ind w:left="720"/>
      </w:pPr>
    </w:p>
    <w:p w:rsidR="00062C59" w:rsidRDefault="00062C59" w:rsidP="00D00CF1">
      <w:pPr>
        <w:numPr>
          <w:ilvl w:val="0"/>
          <w:numId w:val="13"/>
        </w:numPr>
        <w:tabs>
          <w:tab w:val="clear" w:pos="825"/>
        </w:tabs>
        <w:ind w:left="600" w:hanging="600"/>
        <w:rPr>
          <w:b/>
          <w:bCs/>
          <w:sz w:val="26"/>
          <w:szCs w:val="26"/>
        </w:rPr>
      </w:pPr>
      <w:r>
        <w:rPr>
          <w:b/>
          <w:bCs/>
          <w:sz w:val="26"/>
          <w:szCs w:val="26"/>
        </w:rPr>
        <w:t xml:space="preserve">APPOVAL OF CONSENT AGENDA       </w:t>
      </w:r>
    </w:p>
    <w:p w:rsidR="00062C59" w:rsidRDefault="00062C59" w:rsidP="00213F73">
      <w:pPr>
        <w:numPr>
          <w:ilvl w:val="0"/>
          <w:numId w:val="18"/>
        </w:numPr>
        <w:rPr>
          <w:b/>
          <w:bCs/>
          <w:sz w:val="26"/>
          <w:szCs w:val="26"/>
        </w:rPr>
      </w:pPr>
      <w:r>
        <w:rPr>
          <w:b/>
          <w:bCs/>
          <w:sz w:val="26"/>
          <w:szCs w:val="26"/>
        </w:rPr>
        <w:t>Approval of Minutes:  Regular Meeting May 28, 2013</w:t>
      </w:r>
    </w:p>
    <w:p w:rsidR="00062C59" w:rsidRDefault="00062C59" w:rsidP="00213F73">
      <w:pPr>
        <w:numPr>
          <w:ilvl w:val="0"/>
          <w:numId w:val="18"/>
        </w:numPr>
        <w:rPr>
          <w:b/>
          <w:bCs/>
          <w:sz w:val="26"/>
          <w:szCs w:val="26"/>
        </w:rPr>
      </w:pPr>
      <w:r>
        <w:rPr>
          <w:b/>
          <w:bCs/>
          <w:sz w:val="26"/>
          <w:szCs w:val="26"/>
        </w:rPr>
        <w:t>Application for Bloomingdale Fire Department:  James R. Luski</w:t>
      </w:r>
    </w:p>
    <w:p w:rsidR="00062C59" w:rsidRDefault="00062C59" w:rsidP="00213F73">
      <w:pPr>
        <w:numPr>
          <w:ilvl w:val="0"/>
          <w:numId w:val="18"/>
        </w:numPr>
        <w:rPr>
          <w:b/>
          <w:bCs/>
          <w:sz w:val="26"/>
          <w:szCs w:val="26"/>
        </w:rPr>
      </w:pPr>
      <w:r>
        <w:rPr>
          <w:b/>
          <w:bCs/>
          <w:sz w:val="26"/>
          <w:szCs w:val="26"/>
        </w:rPr>
        <w:t>Removal from rolls of Bloomingdale Fire Department due to resignation;</w:t>
      </w:r>
    </w:p>
    <w:p w:rsidR="00062C59" w:rsidRDefault="00062C59" w:rsidP="00213F73">
      <w:pPr>
        <w:ind w:left="990"/>
        <w:rPr>
          <w:b/>
          <w:bCs/>
          <w:sz w:val="26"/>
          <w:szCs w:val="26"/>
        </w:rPr>
      </w:pPr>
      <w:r>
        <w:rPr>
          <w:b/>
          <w:bCs/>
          <w:sz w:val="26"/>
          <w:szCs w:val="26"/>
        </w:rPr>
        <w:t>Joshua Herman</w:t>
      </w:r>
    </w:p>
    <w:p w:rsidR="00062C59" w:rsidRDefault="00062C59" w:rsidP="00D00CF1">
      <w:pPr>
        <w:rPr>
          <w:b/>
          <w:bCs/>
          <w:sz w:val="26"/>
          <w:szCs w:val="26"/>
        </w:rPr>
      </w:pPr>
      <w:r>
        <w:rPr>
          <w:b/>
          <w:bCs/>
          <w:sz w:val="26"/>
          <w:szCs w:val="26"/>
        </w:rPr>
        <w:t xml:space="preserve">   </w:t>
      </w:r>
    </w:p>
    <w:p w:rsidR="00062C59" w:rsidRDefault="00062C59" w:rsidP="0010101A">
      <w:pPr>
        <w:numPr>
          <w:ilvl w:val="0"/>
          <w:numId w:val="2"/>
        </w:numPr>
        <w:ind w:hanging="480"/>
        <w:rPr>
          <w:b/>
          <w:bCs/>
          <w:sz w:val="26"/>
          <w:szCs w:val="26"/>
        </w:rPr>
      </w:pPr>
      <w:r>
        <w:rPr>
          <w:b/>
          <w:bCs/>
          <w:sz w:val="26"/>
          <w:szCs w:val="26"/>
        </w:rPr>
        <w:t>PENDING BUSINESS</w:t>
      </w:r>
    </w:p>
    <w:p w:rsidR="00062C59" w:rsidRDefault="00062C59" w:rsidP="00EF7B60">
      <w:pPr>
        <w:numPr>
          <w:ilvl w:val="1"/>
          <w:numId w:val="2"/>
        </w:numPr>
        <w:tabs>
          <w:tab w:val="clear" w:pos="1215"/>
          <w:tab w:val="num" w:pos="840"/>
        </w:tabs>
        <w:ind w:hanging="735"/>
        <w:rPr>
          <w:b/>
          <w:bCs/>
          <w:sz w:val="26"/>
          <w:szCs w:val="26"/>
        </w:rPr>
      </w:pPr>
      <w:r>
        <w:rPr>
          <w:b/>
          <w:bCs/>
          <w:sz w:val="26"/>
          <w:szCs w:val="26"/>
        </w:rPr>
        <w:t xml:space="preserve">Adoption of Resolution #2013-6.___:  Authorizing the hiring of </w:t>
      </w:r>
    </w:p>
    <w:p w:rsidR="00062C59" w:rsidRDefault="00062C59" w:rsidP="00EF7B60">
      <w:pPr>
        <w:ind w:left="840"/>
        <w:rPr>
          <w:b/>
          <w:bCs/>
          <w:sz w:val="26"/>
          <w:szCs w:val="26"/>
        </w:rPr>
      </w:pPr>
      <w:r>
        <w:rPr>
          <w:b/>
          <w:bCs/>
          <w:sz w:val="26"/>
          <w:szCs w:val="26"/>
        </w:rPr>
        <w:t>new Police Officer:  Daniel Greenwood; effective July 1, 2013.</w:t>
      </w:r>
    </w:p>
    <w:p w:rsidR="00062C59" w:rsidRDefault="00062C59" w:rsidP="00EF7B60">
      <w:pPr>
        <w:numPr>
          <w:ilvl w:val="1"/>
          <w:numId w:val="2"/>
        </w:numPr>
        <w:tabs>
          <w:tab w:val="clear" w:pos="1215"/>
        </w:tabs>
        <w:ind w:hanging="735"/>
        <w:rPr>
          <w:b/>
          <w:bCs/>
          <w:sz w:val="26"/>
          <w:szCs w:val="26"/>
        </w:rPr>
      </w:pPr>
      <w:r>
        <w:rPr>
          <w:b/>
          <w:bCs/>
          <w:sz w:val="26"/>
          <w:szCs w:val="26"/>
        </w:rPr>
        <w:t xml:space="preserve">  Adoption of Resolution #2013-6.___:  Authorizing the  hiring of</w:t>
      </w:r>
    </w:p>
    <w:p w:rsidR="00062C59" w:rsidRDefault="00062C59" w:rsidP="002B76F9">
      <w:pPr>
        <w:ind w:left="840"/>
        <w:rPr>
          <w:b/>
          <w:bCs/>
          <w:sz w:val="26"/>
          <w:szCs w:val="26"/>
        </w:rPr>
      </w:pPr>
      <w:r>
        <w:rPr>
          <w:b/>
          <w:bCs/>
          <w:sz w:val="26"/>
          <w:szCs w:val="26"/>
        </w:rPr>
        <w:t>new Police Officer Vincent Graziosa; effective July 23, 2013</w:t>
      </w:r>
    </w:p>
    <w:p w:rsidR="00062C59" w:rsidRDefault="00062C59" w:rsidP="00EF7B60">
      <w:pPr>
        <w:numPr>
          <w:ilvl w:val="1"/>
          <w:numId w:val="2"/>
        </w:numPr>
        <w:tabs>
          <w:tab w:val="left" w:pos="840"/>
        </w:tabs>
        <w:ind w:hanging="735"/>
        <w:rPr>
          <w:b/>
          <w:bCs/>
          <w:sz w:val="26"/>
          <w:szCs w:val="26"/>
        </w:rPr>
      </w:pPr>
      <w:r>
        <w:rPr>
          <w:b/>
          <w:bCs/>
          <w:sz w:val="26"/>
          <w:szCs w:val="26"/>
        </w:rPr>
        <w:t xml:space="preserve"> ORDINANCES</w:t>
      </w:r>
    </w:p>
    <w:p w:rsidR="00062C59" w:rsidRDefault="00062C59" w:rsidP="000F37B1">
      <w:pPr>
        <w:numPr>
          <w:ilvl w:val="0"/>
          <w:numId w:val="3"/>
        </w:numPr>
        <w:rPr>
          <w:b/>
          <w:bCs/>
          <w:sz w:val="26"/>
          <w:szCs w:val="26"/>
        </w:rPr>
      </w:pPr>
      <w:r>
        <w:rPr>
          <w:b/>
          <w:bCs/>
          <w:sz w:val="26"/>
          <w:szCs w:val="26"/>
        </w:rPr>
        <w:t>Second and final reading and public hearing of Ordinance</w:t>
      </w:r>
    </w:p>
    <w:p w:rsidR="00062C59" w:rsidRDefault="00062C59" w:rsidP="000F37B1">
      <w:pPr>
        <w:ind w:left="1575"/>
        <w:rPr>
          <w:b/>
          <w:bCs/>
          <w:sz w:val="26"/>
          <w:szCs w:val="26"/>
        </w:rPr>
      </w:pPr>
      <w:r>
        <w:rPr>
          <w:b/>
          <w:bCs/>
          <w:sz w:val="26"/>
          <w:szCs w:val="26"/>
        </w:rPr>
        <w:t>#24-2013  - Road Opening Permit Fees</w:t>
      </w:r>
    </w:p>
    <w:p w:rsidR="00062C59" w:rsidRDefault="00062C59" w:rsidP="00126437">
      <w:pPr>
        <w:tabs>
          <w:tab w:val="left" w:pos="1800"/>
        </w:tabs>
        <w:ind w:left="1920" w:hanging="360"/>
        <w:rPr>
          <w:b/>
          <w:bCs/>
          <w:sz w:val="26"/>
          <w:szCs w:val="26"/>
        </w:rPr>
      </w:pPr>
      <w:r>
        <w:rPr>
          <w:b/>
          <w:bCs/>
          <w:sz w:val="26"/>
          <w:szCs w:val="26"/>
        </w:rPr>
        <w:t>a.  Public Notice Statement</w:t>
      </w:r>
    </w:p>
    <w:p w:rsidR="00062C59" w:rsidRDefault="00062C59" w:rsidP="00126437">
      <w:pPr>
        <w:tabs>
          <w:tab w:val="left" w:pos="1800"/>
        </w:tabs>
        <w:ind w:left="1920" w:hanging="360"/>
        <w:rPr>
          <w:b/>
          <w:bCs/>
          <w:sz w:val="26"/>
          <w:szCs w:val="26"/>
        </w:rPr>
      </w:pPr>
      <w:r>
        <w:rPr>
          <w:b/>
          <w:bCs/>
          <w:sz w:val="26"/>
          <w:szCs w:val="26"/>
        </w:rPr>
        <w:t>b.  Motion that ordinance be read by title</w:t>
      </w:r>
    </w:p>
    <w:p w:rsidR="00062C59" w:rsidRDefault="00062C59" w:rsidP="00126437">
      <w:pPr>
        <w:tabs>
          <w:tab w:val="left" w:pos="1800"/>
        </w:tabs>
        <w:ind w:left="1920" w:hanging="360"/>
        <w:rPr>
          <w:b/>
          <w:bCs/>
          <w:sz w:val="26"/>
          <w:szCs w:val="26"/>
        </w:rPr>
      </w:pPr>
      <w:r>
        <w:rPr>
          <w:b/>
          <w:bCs/>
          <w:sz w:val="26"/>
          <w:szCs w:val="26"/>
        </w:rPr>
        <w:t>c.  Motion to open Public Hearing</w:t>
      </w:r>
    </w:p>
    <w:p w:rsidR="00062C59" w:rsidRDefault="00062C59" w:rsidP="00126437">
      <w:pPr>
        <w:tabs>
          <w:tab w:val="left" w:pos="1800"/>
        </w:tabs>
        <w:ind w:left="1920" w:hanging="360"/>
        <w:rPr>
          <w:b/>
          <w:bCs/>
          <w:sz w:val="26"/>
          <w:szCs w:val="26"/>
        </w:rPr>
      </w:pPr>
      <w:r>
        <w:rPr>
          <w:b/>
          <w:bCs/>
          <w:sz w:val="26"/>
          <w:szCs w:val="26"/>
        </w:rPr>
        <w:t>d.  Motion to close Public Hearing</w:t>
      </w:r>
    </w:p>
    <w:p w:rsidR="00062C59" w:rsidRDefault="00062C59" w:rsidP="00126437">
      <w:pPr>
        <w:tabs>
          <w:tab w:val="left" w:pos="1800"/>
        </w:tabs>
        <w:ind w:left="1920" w:hanging="360"/>
        <w:rPr>
          <w:b/>
          <w:bCs/>
          <w:sz w:val="26"/>
          <w:szCs w:val="26"/>
        </w:rPr>
      </w:pPr>
      <w:r>
        <w:rPr>
          <w:b/>
          <w:bCs/>
          <w:sz w:val="26"/>
          <w:szCs w:val="26"/>
        </w:rPr>
        <w:t>e.  Motion for Adoption</w:t>
      </w:r>
    </w:p>
    <w:p w:rsidR="00062C59" w:rsidRDefault="00062C59" w:rsidP="007F67F1">
      <w:pPr>
        <w:ind w:left="1920"/>
        <w:rPr>
          <w:b/>
          <w:bCs/>
          <w:sz w:val="26"/>
          <w:szCs w:val="26"/>
        </w:rPr>
      </w:pPr>
    </w:p>
    <w:p w:rsidR="00062C59" w:rsidRDefault="00062C59" w:rsidP="00126437">
      <w:pPr>
        <w:numPr>
          <w:ilvl w:val="0"/>
          <w:numId w:val="2"/>
        </w:numPr>
        <w:rPr>
          <w:b/>
          <w:bCs/>
          <w:sz w:val="26"/>
          <w:szCs w:val="26"/>
        </w:rPr>
      </w:pPr>
      <w:r>
        <w:rPr>
          <w:b/>
          <w:bCs/>
          <w:sz w:val="26"/>
          <w:szCs w:val="26"/>
        </w:rPr>
        <w:t xml:space="preserve"> INTRODUCTION OF NEW BUSINESS</w:t>
      </w:r>
    </w:p>
    <w:p w:rsidR="00062C59" w:rsidRDefault="00062C59" w:rsidP="007F67F1">
      <w:pPr>
        <w:ind w:left="480"/>
        <w:rPr>
          <w:b/>
          <w:bCs/>
          <w:sz w:val="26"/>
          <w:szCs w:val="26"/>
        </w:rPr>
      </w:pPr>
      <w:r>
        <w:rPr>
          <w:b/>
          <w:bCs/>
          <w:sz w:val="26"/>
          <w:szCs w:val="26"/>
        </w:rPr>
        <w:t>A.  Adoption of Resolution #2013-6.___:  Payment of bills</w:t>
      </w:r>
    </w:p>
    <w:p w:rsidR="00062C59" w:rsidRDefault="00062C59" w:rsidP="009050F9">
      <w:pPr>
        <w:rPr>
          <w:b/>
          <w:bCs/>
          <w:sz w:val="26"/>
          <w:szCs w:val="26"/>
        </w:rPr>
      </w:pPr>
      <w:r>
        <w:rPr>
          <w:b/>
          <w:bCs/>
          <w:sz w:val="26"/>
          <w:szCs w:val="26"/>
        </w:rPr>
        <w:t xml:space="preserve">       B.  Adoption of Resolution #2013-6.___:  Tax Title Lien #11-00020</w:t>
      </w:r>
    </w:p>
    <w:p w:rsidR="00062C59" w:rsidRDefault="00062C59" w:rsidP="009050F9">
      <w:pPr>
        <w:rPr>
          <w:b/>
          <w:bCs/>
          <w:sz w:val="26"/>
          <w:szCs w:val="26"/>
        </w:rPr>
      </w:pPr>
      <w:r>
        <w:rPr>
          <w:b/>
          <w:bCs/>
          <w:sz w:val="26"/>
          <w:szCs w:val="26"/>
        </w:rPr>
        <w:t xml:space="preserve">       C.  Adoption of Resolution #2013-6.___:  Tax Title Lien #12-00022</w:t>
      </w:r>
    </w:p>
    <w:p w:rsidR="00062C59" w:rsidRDefault="00062C59" w:rsidP="007F67F1">
      <w:pPr>
        <w:ind w:left="480"/>
        <w:rPr>
          <w:b/>
          <w:bCs/>
          <w:sz w:val="26"/>
          <w:szCs w:val="26"/>
        </w:rPr>
      </w:pPr>
      <w:r>
        <w:rPr>
          <w:b/>
          <w:bCs/>
          <w:sz w:val="26"/>
          <w:szCs w:val="26"/>
        </w:rPr>
        <w:t xml:space="preserve">D.   Adoption of Resolution #2016-6.___:  Approval of Alcoholic Beverage </w:t>
      </w:r>
    </w:p>
    <w:p w:rsidR="00062C59" w:rsidRDefault="00062C59" w:rsidP="007F67F1">
      <w:pPr>
        <w:ind w:left="480"/>
        <w:rPr>
          <w:b/>
          <w:bCs/>
          <w:sz w:val="26"/>
          <w:szCs w:val="26"/>
        </w:rPr>
      </w:pPr>
      <w:r>
        <w:rPr>
          <w:b/>
          <w:bCs/>
          <w:sz w:val="26"/>
          <w:szCs w:val="26"/>
        </w:rPr>
        <w:t xml:space="preserve">       Licenses for 2013-2014 (Effective July 1, 2013)</w:t>
      </w:r>
    </w:p>
    <w:p w:rsidR="00062C59" w:rsidRDefault="00062C59" w:rsidP="007F67F1">
      <w:pPr>
        <w:ind w:left="480"/>
        <w:rPr>
          <w:b/>
          <w:bCs/>
          <w:sz w:val="26"/>
          <w:szCs w:val="26"/>
        </w:rPr>
      </w:pPr>
      <w:r>
        <w:rPr>
          <w:b/>
          <w:bCs/>
          <w:sz w:val="26"/>
          <w:szCs w:val="26"/>
        </w:rPr>
        <w:t>E.   Introduction of Ordinance No. ___-2013:  Overnight Parking</w:t>
      </w:r>
    </w:p>
    <w:p w:rsidR="00062C59" w:rsidRDefault="00062C59" w:rsidP="007F67F1">
      <w:pPr>
        <w:ind w:left="480"/>
        <w:rPr>
          <w:b/>
          <w:bCs/>
          <w:sz w:val="26"/>
          <w:szCs w:val="26"/>
        </w:rPr>
      </w:pPr>
      <w:r>
        <w:rPr>
          <w:b/>
          <w:bCs/>
          <w:sz w:val="26"/>
          <w:szCs w:val="26"/>
        </w:rPr>
        <w:t>F.   Adoption of Resolution #2013-6.___:  Recycling Tonnage Grant</w:t>
      </w:r>
    </w:p>
    <w:p w:rsidR="00062C59" w:rsidRDefault="00062C59" w:rsidP="007F67F1">
      <w:pPr>
        <w:ind w:left="480"/>
        <w:rPr>
          <w:b/>
          <w:bCs/>
          <w:sz w:val="26"/>
          <w:szCs w:val="26"/>
        </w:rPr>
      </w:pPr>
    </w:p>
    <w:p w:rsidR="00062C59" w:rsidRDefault="00062C59" w:rsidP="00D46C99">
      <w:pPr>
        <w:ind w:left="180" w:hanging="180"/>
        <w:rPr>
          <w:b/>
          <w:bCs/>
          <w:sz w:val="26"/>
          <w:szCs w:val="26"/>
        </w:rPr>
      </w:pPr>
      <w:r>
        <w:rPr>
          <w:b/>
          <w:bCs/>
          <w:sz w:val="26"/>
          <w:szCs w:val="26"/>
        </w:rPr>
        <w:t>13.   LATE PUBLIC COMMENT</w:t>
      </w:r>
    </w:p>
    <w:p w:rsidR="00062C59" w:rsidRDefault="00062C59" w:rsidP="007232AB">
      <w:pPr>
        <w:ind w:left="540"/>
        <w:rPr>
          <w:b/>
          <w:bCs/>
          <w:i/>
          <w:iCs/>
          <w:sz w:val="26"/>
          <w:szCs w:val="26"/>
        </w:rPr>
      </w:pPr>
      <w:r>
        <w:rPr>
          <w:b/>
          <w:bCs/>
          <w:i/>
          <w:iCs/>
          <w:sz w:val="26"/>
          <w:szCs w:val="26"/>
        </w:rPr>
        <w:t xml:space="preserve">  (Official Business of the Governing Body)</w:t>
      </w:r>
    </w:p>
    <w:p w:rsidR="00062C59" w:rsidRDefault="00062C59" w:rsidP="007232AB">
      <w:pPr>
        <w:rPr>
          <w:b/>
          <w:bCs/>
          <w:sz w:val="26"/>
          <w:szCs w:val="26"/>
        </w:rPr>
      </w:pPr>
    </w:p>
    <w:p w:rsidR="00062C59" w:rsidRPr="00966D3A" w:rsidRDefault="00062C59" w:rsidP="007232AB">
      <w:pPr>
        <w:rPr>
          <w:b/>
          <w:bCs/>
          <w:i/>
          <w:iCs/>
          <w:sz w:val="26"/>
          <w:szCs w:val="26"/>
        </w:rPr>
      </w:pPr>
      <w:r>
        <w:rPr>
          <w:b/>
          <w:bCs/>
          <w:sz w:val="26"/>
          <w:szCs w:val="26"/>
        </w:rPr>
        <w:t xml:space="preserve">14.   LATE EXECUTIVE SESSION, </w:t>
      </w:r>
      <w:r w:rsidRPr="00966D3A">
        <w:rPr>
          <w:b/>
          <w:bCs/>
          <w:i/>
          <w:iCs/>
          <w:sz w:val="26"/>
          <w:szCs w:val="26"/>
        </w:rPr>
        <w:t>if in order to do so</w:t>
      </w:r>
    </w:p>
    <w:p w:rsidR="00062C59" w:rsidRPr="00966D3A" w:rsidRDefault="00062C59" w:rsidP="007232AB">
      <w:pPr>
        <w:rPr>
          <w:b/>
          <w:bCs/>
          <w:i/>
          <w:iCs/>
          <w:sz w:val="26"/>
          <w:szCs w:val="26"/>
        </w:rPr>
      </w:pPr>
      <w:r w:rsidRPr="00966D3A">
        <w:rPr>
          <w:b/>
          <w:bCs/>
          <w:i/>
          <w:iCs/>
          <w:sz w:val="26"/>
          <w:szCs w:val="26"/>
        </w:rPr>
        <w:t xml:space="preserve">        </w:t>
      </w:r>
    </w:p>
    <w:p w:rsidR="00062C59" w:rsidRDefault="00062C59" w:rsidP="007232AB">
      <w:pPr>
        <w:rPr>
          <w:b/>
          <w:bCs/>
          <w:sz w:val="26"/>
          <w:szCs w:val="26"/>
        </w:rPr>
      </w:pPr>
    </w:p>
    <w:p w:rsidR="00062C59" w:rsidRDefault="00062C59" w:rsidP="007232AB">
      <w:pPr>
        <w:rPr>
          <w:b/>
          <w:bCs/>
          <w:sz w:val="26"/>
          <w:szCs w:val="26"/>
        </w:rPr>
      </w:pPr>
    </w:p>
    <w:p w:rsidR="00062C59" w:rsidRDefault="00062C59" w:rsidP="00D46C99">
      <w:pPr>
        <w:ind w:left="180" w:hanging="180"/>
        <w:rPr>
          <w:b/>
          <w:bCs/>
          <w:sz w:val="26"/>
          <w:szCs w:val="26"/>
        </w:rPr>
      </w:pPr>
      <w:r>
        <w:rPr>
          <w:b/>
          <w:bCs/>
          <w:sz w:val="26"/>
          <w:szCs w:val="26"/>
        </w:rPr>
        <w:t>15.  CONSIDERATON OF EXECUTIVE SESSION BUSINESS WITH</w:t>
      </w:r>
    </w:p>
    <w:p w:rsidR="00062C59" w:rsidRDefault="00062C59" w:rsidP="00D46C99">
      <w:pPr>
        <w:ind w:left="180" w:hanging="180"/>
        <w:rPr>
          <w:b/>
          <w:bCs/>
          <w:sz w:val="26"/>
          <w:szCs w:val="26"/>
        </w:rPr>
      </w:pPr>
      <w:r>
        <w:rPr>
          <w:b/>
          <w:bCs/>
          <w:sz w:val="26"/>
          <w:szCs w:val="26"/>
        </w:rPr>
        <w:t xml:space="preserve">        PUBLIC COMMENT</w:t>
      </w:r>
    </w:p>
    <w:p w:rsidR="00062C59" w:rsidRDefault="00062C59" w:rsidP="007232AB">
      <w:pPr>
        <w:ind w:firstLine="180"/>
        <w:rPr>
          <w:b/>
          <w:bCs/>
          <w:sz w:val="26"/>
          <w:szCs w:val="26"/>
        </w:rPr>
      </w:pPr>
    </w:p>
    <w:p w:rsidR="00062C59" w:rsidRDefault="00062C59" w:rsidP="00D46C99">
      <w:pPr>
        <w:rPr>
          <w:b/>
          <w:bCs/>
          <w:sz w:val="26"/>
          <w:szCs w:val="26"/>
        </w:rPr>
      </w:pPr>
      <w:r>
        <w:rPr>
          <w:b/>
          <w:bCs/>
          <w:sz w:val="26"/>
          <w:szCs w:val="26"/>
        </w:rPr>
        <w:t>16.  GOVERNING BODY SCHEDULE</w:t>
      </w:r>
    </w:p>
    <w:p w:rsidR="00062C59" w:rsidRDefault="00062C59" w:rsidP="007232AB">
      <w:pPr>
        <w:ind w:firstLine="180"/>
        <w:rPr>
          <w:b/>
          <w:bCs/>
          <w:sz w:val="26"/>
          <w:szCs w:val="26"/>
        </w:rPr>
      </w:pPr>
      <w:r>
        <w:rPr>
          <w:b/>
          <w:bCs/>
          <w:sz w:val="26"/>
          <w:szCs w:val="26"/>
        </w:rPr>
        <w:t xml:space="preserve">     A.  Regular Session </w:t>
      </w:r>
      <w:r>
        <w:rPr>
          <w:b/>
          <w:bCs/>
          <w:sz w:val="26"/>
          <w:szCs w:val="26"/>
        </w:rPr>
        <w:tab/>
      </w:r>
      <w:r>
        <w:rPr>
          <w:b/>
          <w:bCs/>
          <w:sz w:val="26"/>
          <w:szCs w:val="26"/>
        </w:rPr>
        <w:tab/>
      </w:r>
      <w:r>
        <w:rPr>
          <w:b/>
          <w:bCs/>
          <w:sz w:val="26"/>
          <w:szCs w:val="26"/>
        </w:rPr>
        <w:tab/>
        <w:t>July 23, 2013</w:t>
      </w:r>
      <w:r>
        <w:rPr>
          <w:b/>
          <w:bCs/>
          <w:sz w:val="26"/>
          <w:szCs w:val="26"/>
        </w:rPr>
        <w:tab/>
      </w:r>
      <w:r>
        <w:rPr>
          <w:b/>
          <w:bCs/>
          <w:sz w:val="26"/>
          <w:szCs w:val="26"/>
        </w:rPr>
        <w:tab/>
        <w:t xml:space="preserve">7:00 p.m. </w:t>
      </w:r>
    </w:p>
    <w:p w:rsidR="00062C59" w:rsidRPr="00C65376" w:rsidRDefault="00062C59" w:rsidP="007232AB">
      <w:pPr>
        <w:ind w:firstLine="180"/>
        <w:rPr>
          <w:b/>
          <w:bCs/>
          <w:i/>
          <w:iCs/>
          <w:sz w:val="26"/>
          <w:szCs w:val="26"/>
        </w:rPr>
      </w:pPr>
      <w:r w:rsidRPr="00C65376">
        <w:rPr>
          <w:b/>
          <w:bCs/>
          <w:i/>
          <w:iCs/>
          <w:sz w:val="26"/>
          <w:szCs w:val="26"/>
        </w:rPr>
        <w:t xml:space="preserve">     B.  Special Primary Election</w:t>
      </w:r>
      <w:r w:rsidRPr="00C65376">
        <w:rPr>
          <w:b/>
          <w:bCs/>
          <w:i/>
          <w:iCs/>
          <w:sz w:val="26"/>
          <w:szCs w:val="26"/>
        </w:rPr>
        <w:tab/>
        <w:t>August 13, 2013 – polls open 6 a.m. to 8 p.m.</w:t>
      </w:r>
    </w:p>
    <w:p w:rsidR="00062C59" w:rsidRDefault="00062C59" w:rsidP="007232AB">
      <w:pPr>
        <w:ind w:firstLine="180"/>
        <w:rPr>
          <w:b/>
          <w:bCs/>
          <w:sz w:val="26"/>
          <w:szCs w:val="26"/>
        </w:rPr>
      </w:pPr>
      <w:r>
        <w:rPr>
          <w:b/>
          <w:bCs/>
          <w:sz w:val="26"/>
          <w:szCs w:val="26"/>
        </w:rPr>
        <w:t xml:space="preserve">     C.   Regular Session</w:t>
      </w:r>
      <w:r>
        <w:rPr>
          <w:b/>
          <w:bCs/>
          <w:sz w:val="26"/>
          <w:szCs w:val="26"/>
        </w:rPr>
        <w:tab/>
      </w:r>
      <w:r>
        <w:rPr>
          <w:b/>
          <w:bCs/>
          <w:sz w:val="26"/>
          <w:szCs w:val="26"/>
        </w:rPr>
        <w:tab/>
      </w:r>
      <w:r>
        <w:rPr>
          <w:b/>
          <w:bCs/>
          <w:sz w:val="26"/>
          <w:szCs w:val="26"/>
        </w:rPr>
        <w:tab/>
        <w:t>August 20, 2013</w:t>
      </w:r>
      <w:r>
        <w:rPr>
          <w:b/>
          <w:bCs/>
          <w:sz w:val="26"/>
          <w:szCs w:val="26"/>
        </w:rPr>
        <w:tab/>
      </w:r>
      <w:r>
        <w:rPr>
          <w:b/>
          <w:bCs/>
          <w:sz w:val="26"/>
          <w:szCs w:val="26"/>
        </w:rPr>
        <w:tab/>
        <w:t>7:00 p.m.</w:t>
      </w:r>
    </w:p>
    <w:p w:rsidR="00062C59" w:rsidRDefault="00062C59" w:rsidP="007232AB">
      <w:pPr>
        <w:ind w:firstLine="180"/>
        <w:rPr>
          <w:b/>
          <w:bCs/>
          <w:sz w:val="26"/>
          <w:szCs w:val="26"/>
        </w:rPr>
      </w:pPr>
    </w:p>
    <w:p w:rsidR="00062C59" w:rsidRDefault="00062C59" w:rsidP="0010101A">
      <w:pPr>
        <w:numPr>
          <w:ilvl w:val="0"/>
          <w:numId w:val="12"/>
        </w:numPr>
        <w:tabs>
          <w:tab w:val="clear" w:pos="885"/>
          <w:tab w:val="num" w:pos="480"/>
        </w:tabs>
        <w:ind w:hanging="885"/>
        <w:rPr>
          <w:b/>
          <w:bCs/>
          <w:sz w:val="26"/>
          <w:szCs w:val="26"/>
        </w:rPr>
      </w:pPr>
      <w:r>
        <w:rPr>
          <w:b/>
          <w:bCs/>
          <w:sz w:val="26"/>
          <w:szCs w:val="26"/>
        </w:rPr>
        <w:t>ADJOURNMENT</w:t>
      </w:r>
    </w:p>
    <w:p w:rsidR="00062C59" w:rsidRDefault="00062C59" w:rsidP="00A768E4">
      <w:pPr>
        <w:jc w:val="center"/>
        <w:rPr>
          <w:b/>
          <w:bCs/>
          <w:sz w:val="26"/>
          <w:szCs w:val="26"/>
        </w:rPr>
      </w:pPr>
    </w:p>
    <w:p w:rsidR="00062C59" w:rsidRPr="009A4A50" w:rsidRDefault="00062C59" w:rsidP="000D6E23">
      <w:pPr>
        <w:rPr>
          <w:snapToGrid w:val="0"/>
          <w:sz w:val="22"/>
          <w:szCs w:val="22"/>
        </w:rPr>
      </w:pPr>
    </w:p>
    <w:p w:rsidR="00062C59" w:rsidRDefault="00062C59" w:rsidP="000D6E23">
      <w:pPr>
        <w:pStyle w:val="Heading3"/>
        <w:rPr>
          <w:sz w:val="32"/>
          <w:szCs w:val="32"/>
        </w:rPr>
      </w:pPr>
      <w:r>
        <w:rPr>
          <w:sz w:val="32"/>
          <w:szCs w:val="32"/>
        </w:rPr>
        <w:t>2013 STANDING COMMITTEES OF THE GOVERNING BODY</w:t>
      </w:r>
    </w:p>
    <w:p w:rsidR="00062C59" w:rsidRDefault="00062C59" w:rsidP="000D6E23">
      <w:pPr>
        <w:rPr>
          <w:b/>
          <w:bCs/>
          <w:snapToGrid w:val="0"/>
          <w:sz w:val="16"/>
          <w:szCs w:val="16"/>
        </w:rPr>
      </w:pPr>
    </w:p>
    <w:p w:rsidR="00062C59" w:rsidRDefault="00062C59" w:rsidP="000D6E23">
      <w:pPr>
        <w:rPr>
          <w:snapToGrid w:val="0"/>
        </w:rPr>
      </w:pPr>
    </w:p>
    <w:p w:rsidR="00062C59" w:rsidRDefault="00062C59"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062C59" w:rsidRDefault="00062C59" w:rsidP="000D6E23">
      <w:pPr>
        <w:tabs>
          <w:tab w:val="left" w:pos="1080"/>
        </w:tabs>
        <w:jc w:val="both"/>
        <w:rPr>
          <w:b/>
          <w:bCs/>
          <w:sz w:val="26"/>
          <w:szCs w:val="26"/>
          <w:u w:val="single"/>
        </w:rPr>
      </w:pPr>
    </w:p>
    <w:p w:rsidR="00062C59" w:rsidRDefault="00062C59"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Yazdi</w:t>
      </w:r>
      <w:r w:rsidRPr="00C86038">
        <w:rPr>
          <w:b/>
          <w:bCs/>
          <w:sz w:val="26"/>
          <w:szCs w:val="26"/>
        </w:rPr>
        <w:tab/>
      </w:r>
      <w:r w:rsidRPr="00C86038">
        <w:rPr>
          <w:b/>
          <w:bCs/>
          <w:sz w:val="26"/>
          <w:szCs w:val="26"/>
        </w:rPr>
        <w:tab/>
      </w:r>
      <w:r>
        <w:rPr>
          <w:b/>
          <w:bCs/>
          <w:sz w:val="26"/>
          <w:szCs w:val="26"/>
        </w:rPr>
        <w:t>Richard Dellaripa and</w:t>
      </w:r>
    </w:p>
    <w:p w:rsidR="00062C59" w:rsidRDefault="00062C59"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062C59" w:rsidRPr="00C86038" w:rsidRDefault="00062C59" w:rsidP="000D6E23">
      <w:pPr>
        <w:tabs>
          <w:tab w:val="left" w:pos="1080"/>
        </w:tabs>
        <w:jc w:val="both"/>
        <w:rPr>
          <w:b/>
          <w:bCs/>
          <w:sz w:val="26"/>
          <w:szCs w:val="26"/>
        </w:rPr>
      </w:pPr>
    </w:p>
    <w:p w:rsidR="00062C59" w:rsidRDefault="00062C59"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Sondermeyer </w:t>
      </w:r>
    </w:p>
    <w:p w:rsidR="00062C59" w:rsidRPr="00C86038" w:rsidRDefault="00062C59"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Yazdi </w:t>
      </w:r>
    </w:p>
    <w:p w:rsidR="00062C59" w:rsidRPr="00C86038" w:rsidRDefault="00062C59" w:rsidP="000D6E23">
      <w:pPr>
        <w:jc w:val="both"/>
        <w:rPr>
          <w:b/>
          <w:bCs/>
          <w:sz w:val="26"/>
          <w:szCs w:val="26"/>
        </w:rPr>
      </w:pPr>
      <w:r w:rsidRPr="00C86038">
        <w:rPr>
          <w:b/>
          <w:bCs/>
          <w:sz w:val="26"/>
          <w:szCs w:val="26"/>
        </w:rPr>
        <w:tab/>
      </w:r>
      <w:r w:rsidRPr="00C86038">
        <w:rPr>
          <w:b/>
          <w:bCs/>
          <w:sz w:val="26"/>
          <w:szCs w:val="26"/>
        </w:rPr>
        <w:tab/>
      </w:r>
    </w:p>
    <w:p w:rsidR="00062C59" w:rsidRDefault="00062C59"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062C59" w:rsidRPr="00C86038" w:rsidRDefault="00062C59"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Michael Sondermeyer</w:t>
      </w:r>
    </w:p>
    <w:p w:rsidR="00062C59" w:rsidRPr="00C86038" w:rsidRDefault="00062C59" w:rsidP="000D6E23">
      <w:pPr>
        <w:jc w:val="both"/>
        <w:rPr>
          <w:b/>
          <w:bCs/>
          <w:sz w:val="26"/>
          <w:szCs w:val="26"/>
        </w:rPr>
      </w:pPr>
    </w:p>
    <w:p w:rsidR="00062C59" w:rsidRDefault="00062C59"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William Steenstra</w:t>
      </w:r>
      <w:r>
        <w:rPr>
          <w:b/>
          <w:bCs/>
          <w:sz w:val="26"/>
          <w:szCs w:val="26"/>
        </w:rPr>
        <w:tab/>
        <w:t xml:space="preserve">Edward Simoni; </w:t>
      </w:r>
    </w:p>
    <w:p w:rsidR="00062C59" w:rsidRDefault="00062C59" w:rsidP="000D6E23">
      <w:pPr>
        <w:rPr>
          <w:b/>
          <w:bCs/>
          <w:sz w:val="26"/>
          <w:szCs w:val="26"/>
        </w:rPr>
      </w:pPr>
      <w:r>
        <w:rPr>
          <w:b/>
          <w:bCs/>
          <w:sz w:val="26"/>
          <w:szCs w:val="26"/>
        </w:rPr>
        <w:t xml:space="preserve">                                                                                               Pete Croop; William Graf;</w:t>
      </w:r>
    </w:p>
    <w:p w:rsidR="00062C59" w:rsidRDefault="00062C59" w:rsidP="000D6E23">
      <w:pPr>
        <w:ind w:left="6480" w:hanging="5040"/>
        <w:jc w:val="both"/>
        <w:rPr>
          <w:b/>
          <w:bCs/>
          <w:sz w:val="26"/>
          <w:szCs w:val="26"/>
        </w:rPr>
      </w:pPr>
      <w:r>
        <w:rPr>
          <w:b/>
          <w:bCs/>
          <w:sz w:val="26"/>
          <w:szCs w:val="26"/>
        </w:rPr>
        <w:tab/>
        <w:t>Dan Hagberg; Ray</w:t>
      </w:r>
      <w:r>
        <w:rPr>
          <w:b/>
          <w:bCs/>
          <w:sz w:val="26"/>
          <w:szCs w:val="26"/>
        </w:rPr>
        <w:tab/>
        <w:t>Yazdi</w:t>
      </w:r>
    </w:p>
    <w:p w:rsidR="00062C59" w:rsidRPr="00C86038" w:rsidRDefault="00062C59" w:rsidP="000D6E23">
      <w:pPr>
        <w:ind w:left="7920" w:hanging="6480"/>
        <w:jc w:val="both"/>
        <w:rPr>
          <w:b/>
          <w:bCs/>
          <w:sz w:val="26"/>
          <w:szCs w:val="26"/>
        </w:rPr>
      </w:pPr>
    </w:p>
    <w:p w:rsidR="00062C59" w:rsidRDefault="00062C59" w:rsidP="000D6E23">
      <w:pPr>
        <w:rPr>
          <w:b/>
          <w:bCs/>
          <w:sz w:val="26"/>
          <w:szCs w:val="26"/>
        </w:rPr>
      </w:pPr>
      <w:r w:rsidRPr="00C86038">
        <w:rPr>
          <w:b/>
          <w:bCs/>
          <w:sz w:val="26"/>
          <w:szCs w:val="26"/>
        </w:rPr>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r w:rsidRPr="00C86038">
        <w:rPr>
          <w:b/>
          <w:bCs/>
          <w:sz w:val="26"/>
          <w:szCs w:val="26"/>
        </w:rPr>
        <w:t xml:space="preserve">Yazdi and </w:t>
      </w:r>
    </w:p>
    <w:p w:rsidR="00062C59" w:rsidRDefault="00062C59"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062C59" w:rsidRPr="00C86038" w:rsidRDefault="00062C59" w:rsidP="000D6E23">
      <w:pPr>
        <w:rPr>
          <w:b/>
          <w:bCs/>
          <w:sz w:val="26"/>
          <w:szCs w:val="26"/>
        </w:rPr>
      </w:pPr>
      <w:r w:rsidRPr="00C86038">
        <w:rPr>
          <w:b/>
          <w:bCs/>
          <w:sz w:val="26"/>
          <w:szCs w:val="26"/>
        </w:rPr>
        <w:t xml:space="preserve">                 </w:t>
      </w:r>
    </w:p>
    <w:p w:rsidR="00062C59" w:rsidRDefault="00062C59" w:rsidP="000D6E23">
      <w:pPr>
        <w:rPr>
          <w:b/>
          <w:bCs/>
          <w:sz w:val="26"/>
          <w:szCs w:val="26"/>
        </w:rPr>
      </w:pPr>
      <w:r w:rsidRPr="00C86038">
        <w:rPr>
          <w:b/>
          <w:bCs/>
          <w:sz w:val="26"/>
          <w:szCs w:val="26"/>
        </w:rPr>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062C59" w:rsidRDefault="00062C59" w:rsidP="000D6E23">
      <w:pPr>
        <w:ind w:left="7200" w:hanging="720"/>
        <w:rPr>
          <w:b/>
          <w:bCs/>
          <w:sz w:val="26"/>
          <w:szCs w:val="26"/>
        </w:rPr>
      </w:pPr>
      <w:r>
        <w:rPr>
          <w:b/>
          <w:bCs/>
          <w:sz w:val="26"/>
          <w:szCs w:val="26"/>
        </w:rPr>
        <w:t>Shortman; Bernie</w:t>
      </w:r>
    </w:p>
    <w:p w:rsidR="00062C59" w:rsidRDefault="00062C59" w:rsidP="000D6E23">
      <w:pPr>
        <w:ind w:left="6480"/>
        <w:jc w:val="both"/>
        <w:rPr>
          <w:b/>
          <w:bCs/>
          <w:sz w:val="26"/>
          <w:szCs w:val="26"/>
        </w:rPr>
      </w:pPr>
      <w:r>
        <w:rPr>
          <w:b/>
          <w:bCs/>
          <w:sz w:val="26"/>
          <w:szCs w:val="26"/>
        </w:rPr>
        <w:t>Vroom and Ron Caputo;</w:t>
      </w:r>
    </w:p>
    <w:p w:rsidR="00062C59" w:rsidRPr="00D14CEC" w:rsidRDefault="00062C59" w:rsidP="000D6E23">
      <w:pPr>
        <w:ind w:left="6480"/>
        <w:jc w:val="both"/>
        <w:rPr>
          <w:b/>
          <w:bCs/>
          <w:sz w:val="26"/>
          <w:szCs w:val="26"/>
        </w:rPr>
      </w:pPr>
      <w:r w:rsidRPr="00D14CEC">
        <w:rPr>
          <w:b/>
          <w:bCs/>
          <w:sz w:val="26"/>
          <w:szCs w:val="26"/>
        </w:rPr>
        <w:t>Linda Huntley; Hack</w:t>
      </w:r>
    </w:p>
    <w:p w:rsidR="00062C59" w:rsidRDefault="00062C59" w:rsidP="000D6E23">
      <w:pPr>
        <w:ind w:left="6480"/>
        <w:jc w:val="both"/>
        <w:rPr>
          <w:b/>
          <w:bCs/>
          <w:sz w:val="26"/>
          <w:szCs w:val="26"/>
        </w:rPr>
      </w:pPr>
      <w:r w:rsidRPr="00D14CEC">
        <w:rPr>
          <w:b/>
          <w:bCs/>
          <w:sz w:val="26"/>
          <w:szCs w:val="26"/>
        </w:rPr>
        <w:t xml:space="preserve">Miller; Rich Murek   </w:t>
      </w:r>
    </w:p>
    <w:p w:rsidR="00062C59" w:rsidRDefault="00062C59" w:rsidP="000D6E23">
      <w:pPr>
        <w:ind w:left="7200" w:firstLine="720"/>
        <w:jc w:val="both"/>
        <w:rPr>
          <w:b/>
          <w:bCs/>
          <w:sz w:val="26"/>
          <w:szCs w:val="26"/>
        </w:rPr>
      </w:pPr>
    </w:p>
    <w:p w:rsidR="00062C59" w:rsidRDefault="00062C59"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Ray Yazdi and</w:t>
      </w:r>
    </w:p>
    <w:p w:rsidR="00062C59" w:rsidRDefault="00062C59"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062C59" w:rsidRDefault="00062C59" w:rsidP="000D6E23">
      <w:pPr>
        <w:ind w:left="720"/>
        <w:jc w:val="both"/>
        <w:rPr>
          <w:b/>
          <w:bCs/>
          <w:sz w:val="26"/>
          <w:szCs w:val="26"/>
        </w:rPr>
      </w:pPr>
    </w:p>
    <w:p w:rsidR="00062C59" w:rsidRDefault="00062C59" w:rsidP="000D6E23">
      <w:pPr>
        <w:ind w:left="720"/>
        <w:jc w:val="both"/>
        <w:rPr>
          <w:b/>
          <w:bCs/>
          <w:sz w:val="26"/>
          <w:szCs w:val="26"/>
        </w:rPr>
      </w:pPr>
    </w:p>
    <w:p w:rsidR="00062C59" w:rsidRDefault="00062C59" w:rsidP="000D6E23">
      <w:pPr>
        <w:ind w:left="720"/>
        <w:jc w:val="both"/>
        <w:rPr>
          <w:b/>
          <w:bCs/>
          <w:sz w:val="26"/>
          <w:szCs w:val="26"/>
        </w:rPr>
      </w:pPr>
    </w:p>
    <w:p w:rsidR="00062C59" w:rsidRDefault="00062C59" w:rsidP="000D6E23">
      <w:pPr>
        <w:ind w:left="720"/>
        <w:jc w:val="both"/>
        <w:rPr>
          <w:b/>
          <w:bCs/>
          <w:sz w:val="26"/>
          <w:szCs w:val="26"/>
        </w:rPr>
      </w:pPr>
    </w:p>
    <w:p w:rsidR="00062C59" w:rsidRPr="009177C6" w:rsidRDefault="00062C59" w:rsidP="000D6E23">
      <w:pPr>
        <w:tabs>
          <w:tab w:val="left" w:pos="7845"/>
        </w:tabs>
        <w:jc w:val="both"/>
        <w:rPr>
          <w:b/>
          <w:bCs/>
          <w:sz w:val="26"/>
          <w:szCs w:val="26"/>
          <w:u w:val="single"/>
        </w:rPr>
      </w:pPr>
      <w:r w:rsidRPr="009177C6">
        <w:rPr>
          <w:b/>
          <w:bCs/>
          <w:sz w:val="26"/>
          <w:szCs w:val="26"/>
          <w:u w:val="single"/>
        </w:rPr>
        <w:t>Governing Body Liaisons</w:t>
      </w:r>
    </w:p>
    <w:p w:rsidR="00062C59" w:rsidRDefault="00062C59" w:rsidP="000D6E23">
      <w:pPr>
        <w:jc w:val="both"/>
        <w:rPr>
          <w:b/>
          <w:bCs/>
          <w:sz w:val="26"/>
          <w:szCs w:val="26"/>
        </w:rPr>
      </w:pPr>
      <w:r>
        <w:rPr>
          <w:b/>
          <w:bCs/>
          <w:sz w:val="26"/>
          <w:szCs w:val="26"/>
        </w:rPr>
        <w:t xml:space="preserve">           </w:t>
      </w:r>
    </w:p>
    <w:p w:rsidR="00062C59" w:rsidRDefault="00062C59" w:rsidP="000D6E23">
      <w:pPr>
        <w:ind w:left="720"/>
        <w:jc w:val="both"/>
        <w:rPr>
          <w:b/>
          <w:bCs/>
          <w:sz w:val="26"/>
          <w:szCs w:val="26"/>
        </w:rPr>
      </w:pPr>
    </w:p>
    <w:p w:rsidR="00062C59" w:rsidRDefault="00062C59"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062C59" w:rsidRPr="0093129D" w:rsidRDefault="00062C59" w:rsidP="000D6E23">
      <w:pPr>
        <w:jc w:val="both"/>
        <w:rPr>
          <w:b/>
          <w:bCs/>
          <w:sz w:val="26"/>
          <w:szCs w:val="26"/>
        </w:rPr>
      </w:pPr>
      <w:r w:rsidRPr="0093129D">
        <w:rPr>
          <w:b/>
          <w:bCs/>
          <w:sz w:val="26"/>
          <w:szCs w:val="26"/>
        </w:rPr>
        <w:tab/>
      </w:r>
      <w:r w:rsidRPr="0093129D">
        <w:rPr>
          <w:b/>
          <w:bCs/>
          <w:sz w:val="26"/>
          <w:szCs w:val="26"/>
        </w:rPr>
        <w:tab/>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062C59" w:rsidRPr="0093129D" w:rsidRDefault="00062C59"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062C59" w:rsidRPr="0093129D" w:rsidRDefault="00062C59"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062C59" w:rsidRPr="0093129D" w:rsidRDefault="00062C59"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062C59" w:rsidRPr="0093129D" w:rsidRDefault="00062C59"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Pr>
          <w:b/>
          <w:bCs/>
          <w:sz w:val="26"/>
          <w:szCs w:val="26"/>
        </w:rPr>
        <w:t>Library Board of Trustees</w:t>
      </w:r>
      <w:r>
        <w:rPr>
          <w:b/>
          <w:bCs/>
          <w:sz w:val="26"/>
          <w:szCs w:val="26"/>
        </w:rPr>
        <w:tab/>
      </w:r>
      <w:r>
        <w:rPr>
          <w:b/>
          <w:bCs/>
          <w:sz w:val="26"/>
          <w:szCs w:val="26"/>
        </w:rPr>
        <w:tab/>
      </w:r>
      <w:r>
        <w:rPr>
          <w:b/>
          <w:bCs/>
          <w:sz w:val="26"/>
          <w:szCs w:val="26"/>
        </w:rPr>
        <w:tab/>
        <w:t>Mark Conklin</w:t>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Michael Sondermeyer</w:t>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Ray Yazdi</w:t>
      </w:r>
    </w:p>
    <w:p w:rsidR="00062C59" w:rsidRPr="0093129D" w:rsidRDefault="00062C59" w:rsidP="000D6E23">
      <w:pPr>
        <w:numPr>
          <w:ilvl w:val="0"/>
          <w:numId w:val="16"/>
        </w:numPr>
        <w:tabs>
          <w:tab w:val="clear" w:pos="2160"/>
        </w:tabs>
        <w:ind w:left="6480" w:hanging="5580"/>
        <w:textAlignment w:val="baseline"/>
        <w:rPr>
          <w:b/>
          <w:bCs/>
          <w:sz w:val="26"/>
          <w:szCs w:val="26"/>
        </w:rPr>
      </w:pPr>
      <w:r w:rsidRPr="0093129D">
        <w:rPr>
          <w:b/>
          <w:bCs/>
          <w:sz w:val="26"/>
          <w:szCs w:val="26"/>
        </w:rPr>
        <w:t>ROSE Trust Fund Advisory Board</w:t>
      </w:r>
      <w:r w:rsidRPr="0093129D">
        <w:rPr>
          <w:b/>
          <w:bCs/>
          <w:sz w:val="26"/>
          <w:szCs w:val="26"/>
        </w:rPr>
        <w:tab/>
      </w:r>
      <w:r>
        <w:rPr>
          <w:b/>
          <w:bCs/>
          <w:sz w:val="26"/>
          <w:szCs w:val="26"/>
        </w:rPr>
        <w:t>Ray</w:t>
      </w:r>
      <w:r w:rsidRPr="0093129D">
        <w:rPr>
          <w:b/>
          <w:bCs/>
          <w:sz w:val="26"/>
          <w:szCs w:val="26"/>
        </w:rPr>
        <w:t xml:space="preserve"> Yazdi and </w:t>
      </w:r>
      <w:r>
        <w:rPr>
          <w:b/>
          <w:bCs/>
          <w:sz w:val="26"/>
          <w:szCs w:val="26"/>
        </w:rPr>
        <w:t xml:space="preserve">Linda </w:t>
      </w:r>
      <w:r w:rsidRPr="0093129D">
        <w:rPr>
          <w:b/>
          <w:bCs/>
          <w:sz w:val="26"/>
          <w:szCs w:val="26"/>
        </w:rPr>
        <w:t>Shortman</w:t>
      </w:r>
      <w:r w:rsidRPr="0093129D">
        <w:rPr>
          <w:b/>
          <w:bCs/>
          <w:sz w:val="26"/>
          <w:szCs w:val="26"/>
        </w:rPr>
        <w:tab/>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062C59" w:rsidRPr="0093129D" w:rsidRDefault="00062C59"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062C59" w:rsidRPr="00C86038" w:rsidRDefault="00062C59" w:rsidP="000D6E23">
      <w:pPr>
        <w:numPr>
          <w:ilvl w:val="0"/>
          <w:numId w:val="16"/>
        </w:numPr>
        <w:tabs>
          <w:tab w:val="clear" w:pos="2160"/>
        </w:tabs>
        <w:ind w:left="1440" w:hanging="54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062C59" w:rsidRPr="00C86038" w:rsidRDefault="00062C59" w:rsidP="000D6E23">
      <w:pPr>
        <w:numPr>
          <w:ilvl w:val="0"/>
          <w:numId w:val="16"/>
        </w:numPr>
        <w:tabs>
          <w:tab w:val="clear" w:pos="2160"/>
        </w:tabs>
        <w:ind w:left="1440" w:hanging="54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062C59" w:rsidRPr="00C86038" w:rsidRDefault="00062C59" w:rsidP="000D6E23">
      <w:pPr>
        <w:numPr>
          <w:ilvl w:val="0"/>
          <w:numId w:val="16"/>
        </w:numPr>
        <w:tabs>
          <w:tab w:val="clear" w:pos="2160"/>
        </w:tabs>
        <w:ind w:left="1440" w:hanging="54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062C59" w:rsidRPr="00C86038" w:rsidRDefault="00062C59" w:rsidP="000D6E23">
      <w:pPr>
        <w:numPr>
          <w:ilvl w:val="0"/>
          <w:numId w:val="16"/>
        </w:numPr>
        <w:tabs>
          <w:tab w:val="clear" w:pos="2160"/>
        </w:tabs>
        <w:ind w:left="1440" w:hanging="540"/>
        <w:jc w:val="both"/>
        <w:textAlignment w:val="baseline"/>
        <w:rPr>
          <w:b/>
          <w:bCs/>
          <w:sz w:val="24"/>
          <w:szCs w:val="24"/>
        </w:rPr>
      </w:pPr>
      <w:r>
        <w:rPr>
          <w:b/>
          <w:bCs/>
          <w:sz w:val="24"/>
          <w:szCs w:val="24"/>
        </w:rPr>
        <w:t>Recreation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Michael Sondermeyer</w:t>
      </w:r>
    </w:p>
    <w:p w:rsidR="00062C59" w:rsidRDefault="00062C59" w:rsidP="00A768E4">
      <w:pPr>
        <w:jc w:val="center"/>
        <w:rPr>
          <w:b/>
          <w:bCs/>
          <w:sz w:val="26"/>
          <w:szCs w:val="26"/>
        </w:rPr>
      </w:pPr>
    </w:p>
    <w:p w:rsidR="00062C59" w:rsidRDefault="00062C59" w:rsidP="00A768E4">
      <w:pPr>
        <w:jc w:val="center"/>
        <w:rPr>
          <w:b/>
          <w:bCs/>
          <w:sz w:val="26"/>
          <w:szCs w:val="26"/>
        </w:rPr>
      </w:pPr>
    </w:p>
    <w:p w:rsidR="00062C59" w:rsidRDefault="00062C59" w:rsidP="00B730FA">
      <w:pPr>
        <w:jc w:val="center"/>
        <w:rPr>
          <w:b/>
          <w:bCs/>
          <w:sz w:val="26"/>
          <w:szCs w:val="26"/>
        </w:rPr>
      </w:pPr>
    </w:p>
    <w:sectPr w:rsidR="00062C59"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4">
    <w:nsid w:val="39E8368E"/>
    <w:multiLevelType w:val="hybridMultilevel"/>
    <w:tmpl w:val="5BAE928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5">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7">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8">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9">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1">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54375E8"/>
    <w:multiLevelType w:val="hybridMultilevel"/>
    <w:tmpl w:val="1BDE96BC"/>
    <w:lvl w:ilvl="0" w:tplc="A9D6EBEA">
      <w:start w:val="1"/>
      <w:numFmt w:val="upperLetter"/>
      <w:lvlText w:val="%1."/>
      <w:lvlJc w:val="left"/>
      <w:pPr>
        <w:tabs>
          <w:tab w:val="num" w:pos="990"/>
        </w:tabs>
        <w:ind w:left="99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3">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5">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7">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0"/>
  </w:num>
  <w:num w:numId="5">
    <w:abstractNumId w:val="3"/>
  </w:num>
  <w:num w:numId="6">
    <w:abstractNumId w:val="15"/>
  </w:num>
  <w:num w:numId="7">
    <w:abstractNumId w:val="13"/>
  </w:num>
  <w:num w:numId="8">
    <w:abstractNumId w:val="16"/>
  </w:num>
  <w:num w:numId="9">
    <w:abstractNumId w:val="4"/>
  </w:num>
  <w:num w:numId="10">
    <w:abstractNumId w:val="8"/>
  </w:num>
  <w:num w:numId="11">
    <w:abstractNumId w:val="6"/>
  </w:num>
  <w:num w:numId="12">
    <w:abstractNumId w:val="17"/>
  </w:num>
  <w:num w:numId="13">
    <w:abstractNumId w:val="1"/>
  </w:num>
  <w:num w:numId="14">
    <w:abstractNumId w:val="7"/>
  </w:num>
  <w:num w:numId="15">
    <w:abstractNumId w:val="11"/>
  </w:num>
  <w:num w:numId="16">
    <w:abstractNumId w:val="0"/>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2C59"/>
    <w:rsid w:val="00065B35"/>
    <w:rsid w:val="000664C4"/>
    <w:rsid w:val="00074EDE"/>
    <w:rsid w:val="00083D62"/>
    <w:rsid w:val="000926B5"/>
    <w:rsid w:val="000A500E"/>
    <w:rsid w:val="000B09F4"/>
    <w:rsid w:val="000C6442"/>
    <w:rsid w:val="000D6E23"/>
    <w:rsid w:val="000E6063"/>
    <w:rsid w:val="000F2305"/>
    <w:rsid w:val="000F3690"/>
    <w:rsid w:val="000F37B1"/>
    <w:rsid w:val="000F698C"/>
    <w:rsid w:val="0010101A"/>
    <w:rsid w:val="00105A3D"/>
    <w:rsid w:val="00113D50"/>
    <w:rsid w:val="00117BD2"/>
    <w:rsid w:val="001242CE"/>
    <w:rsid w:val="00125B98"/>
    <w:rsid w:val="00126437"/>
    <w:rsid w:val="00133B90"/>
    <w:rsid w:val="00144641"/>
    <w:rsid w:val="00147EF7"/>
    <w:rsid w:val="001503E5"/>
    <w:rsid w:val="00153322"/>
    <w:rsid w:val="001628BB"/>
    <w:rsid w:val="00166E45"/>
    <w:rsid w:val="00171D80"/>
    <w:rsid w:val="00175B54"/>
    <w:rsid w:val="00190293"/>
    <w:rsid w:val="001939FD"/>
    <w:rsid w:val="001A6175"/>
    <w:rsid w:val="001B5AE6"/>
    <w:rsid w:val="001C2134"/>
    <w:rsid w:val="001C362E"/>
    <w:rsid w:val="001C7827"/>
    <w:rsid w:val="001D51F5"/>
    <w:rsid w:val="001E6CDA"/>
    <w:rsid w:val="001F448C"/>
    <w:rsid w:val="00213F73"/>
    <w:rsid w:val="00221450"/>
    <w:rsid w:val="00225A86"/>
    <w:rsid w:val="00226F1B"/>
    <w:rsid w:val="00251453"/>
    <w:rsid w:val="00252413"/>
    <w:rsid w:val="00256901"/>
    <w:rsid w:val="00284997"/>
    <w:rsid w:val="002A6693"/>
    <w:rsid w:val="002A7A38"/>
    <w:rsid w:val="002B4331"/>
    <w:rsid w:val="002B5048"/>
    <w:rsid w:val="002B76F9"/>
    <w:rsid w:val="0030262A"/>
    <w:rsid w:val="00302FFF"/>
    <w:rsid w:val="003052BA"/>
    <w:rsid w:val="00310557"/>
    <w:rsid w:val="00311DD2"/>
    <w:rsid w:val="00315B69"/>
    <w:rsid w:val="00323A07"/>
    <w:rsid w:val="003340C5"/>
    <w:rsid w:val="003519A0"/>
    <w:rsid w:val="00356502"/>
    <w:rsid w:val="00375BBB"/>
    <w:rsid w:val="00381EF3"/>
    <w:rsid w:val="00385DCE"/>
    <w:rsid w:val="003A41D0"/>
    <w:rsid w:val="003D2E5B"/>
    <w:rsid w:val="003E5345"/>
    <w:rsid w:val="003F025A"/>
    <w:rsid w:val="003F57B1"/>
    <w:rsid w:val="0040159C"/>
    <w:rsid w:val="0040579D"/>
    <w:rsid w:val="004314AE"/>
    <w:rsid w:val="0043319C"/>
    <w:rsid w:val="00433B39"/>
    <w:rsid w:val="0044068D"/>
    <w:rsid w:val="004437E6"/>
    <w:rsid w:val="004539BE"/>
    <w:rsid w:val="0046393D"/>
    <w:rsid w:val="00473904"/>
    <w:rsid w:val="00485216"/>
    <w:rsid w:val="00496207"/>
    <w:rsid w:val="004A1A82"/>
    <w:rsid w:val="004B17EA"/>
    <w:rsid w:val="004B3877"/>
    <w:rsid w:val="004D49BD"/>
    <w:rsid w:val="004D768F"/>
    <w:rsid w:val="004F7764"/>
    <w:rsid w:val="00505E53"/>
    <w:rsid w:val="00511F9D"/>
    <w:rsid w:val="0051391B"/>
    <w:rsid w:val="005522DE"/>
    <w:rsid w:val="00552790"/>
    <w:rsid w:val="0057673E"/>
    <w:rsid w:val="00577D00"/>
    <w:rsid w:val="0058033C"/>
    <w:rsid w:val="0058081E"/>
    <w:rsid w:val="00582E04"/>
    <w:rsid w:val="00583EC8"/>
    <w:rsid w:val="0058664E"/>
    <w:rsid w:val="005A5A59"/>
    <w:rsid w:val="005B7D18"/>
    <w:rsid w:val="005C30FE"/>
    <w:rsid w:val="005C3625"/>
    <w:rsid w:val="005C6905"/>
    <w:rsid w:val="005E6D57"/>
    <w:rsid w:val="005F7DD3"/>
    <w:rsid w:val="00611B93"/>
    <w:rsid w:val="006547CD"/>
    <w:rsid w:val="00654E75"/>
    <w:rsid w:val="0069606A"/>
    <w:rsid w:val="006A18CE"/>
    <w:rsid w:val="006B0FD6"/>
    <w:rsid w:val="006B78B8"/>
    <w:rsid w:val="006C3545"/>
    <w:rsid w:val="006C7EB0"/>
    <w:rsid w:val="006D2738"/>
    <w:rsid w:val="006E33AE"/>
    <w:rsid w:val="006E4FE9"/>
    <w:rsid w:val="006F2653"/>
    <w:rsid w:val="006F5F6A"/>
    <w:rsid w:val="007232AB"/>
    <w:rsid w:val="0072412B"/>
    <w:rsid w:val="0073264C"/>
    <w:rsid w:val="00740401"/>
    <w:rsid w:val="0077168C"/>
    <w:rsid w:val="0077529A"/>
    <w:rsid w:val="007817F7"/>
    <w:rsid w:val="00790F44"/>
    <w:rsid w:val="007A36AC"/>
    <w:rsid w:val="007A401F"/>
    <w:rsid w:val="007A6C4B"/>
    <w:rsid w:val="007B5456"/>
    <w:rsid w:val="007C0469"/>
    <w:rsid w:val="007C451E"/>
    <w:rsid w:val="007D06AD"/>
    <w:rsid w:val="007D0ACE"/>
    <w:rsid w:val="007D4E90"/>
    <w:rsid w:val="007F434A"/>
    <w:rsid w:val="007F4BED"/>
    <w:rsid w:val="007F67F1"/>
    <w:rsid w:val="00802D55"/>
    <w:rsid w:val="00803E0C"/>
    <w:rsid w:val="00811629"/>
    <w:rsid w:val="00817EB1"/>
    <w:rsid w:val="008249C8"/>
    <w:rsid w:val="00825D79"/>
    <w:rsid w:val="00826A57"/>
    <w:rsid w:val="008442B8"/>
    <w:rsid w:val="00844F57"/>
    <w:rsid w:val="008451F9"/>
    <w:rsid w:val="00857025"/>
    <w:rsid w:val="008621ED"/>
    <w:rsid w:val="0087125E"/>
    <w:rsid w:val="00875AE3"/>
    <w:rsid w:val="0087604A"/>
    <w:rsid w:val="00880BEB"/>
    <w:rsid w:val="00882F5B"/>
    <w:rsid w:val="00884A2B"/>
    <w:rsid w:val="008B1407"/>
    <w:rsid w:val="008E2525"/>
    <w:rsid w:val="008F0C2E"/>
    <w:rsid w:val="008F102E"/>
    <w:rsid w:val="008F5304"/>
    <w:rsid w:val="009050F9"/>
    <w:rsid w:val="00905CAB"/>
    <w:rsid w:val="009177C6"/>
    <w:rsid w:val="0093129D"/>
    <w:rsid w:val="0093719D"/>
    <w:rsid w:val="00950625"/>
    <w:rsid w:val="00951DAC"/>
    <w:rsid w:val="00964D8E"/>
    <w:rsid w:val="00966D3A"/>
    <w:rsid w:val="00967D11"/>
    <w:rsid w:val="009734B3"/>
    <w:rsid w:val="009A4A50"/>
    <w:rsid w:val="009A592A"/>
    <w:rsid w:val="009B6CAA"/>
    <w:rsid w:val="009D4A1E"/>
    <w:rsid w:val="009E207E"/>
    <w:rsid w:val="009E26AB"/>
    <w:rsid w:val="009F37C9"/>
    <w:rsid w:val="009F52FC"/>
    <w:rsid w:val="009F5F62"/>
    <w:rsid w:val="00A22143"/>
    <w:rsid w:val="00A2385C"/>
    <w:rsid w:val="00A450D7"/>
    <w:rsid w:val="00A471E8"/>
    <w:rsid w:val="00A56DFC"/>
    <w:rsid w:val="00A7256A"/>
    <w:rsid w:val="00A74EA8"/>
    <w:rsid w:val="00A768E4"/>
    <w:rsid w:val="00A82CE5"/>
    <w:rsid w:val="00A85617"/>
    <w:rsid w:val="00AB0172"/>
    <w:rsid w:val="00AB0250"/>
    <w:rsid w:val="00AD3833"/>
    <w:rsid w:val="00AD4C93"/>
    <w:rsid w:val="00AD53A2"/>
    <w:rsid w:val="00AE1651"/>
    <w:rsid w:val="00AF0652"/>
    <w:rsid w:val="00AF06E2"/>
    <w:rsid w:val="00AF2A62"/>
    <w:rsid w:val="00AF2AC2"/>
    <w:rsid w:val="00AF6139"/>
    <w:rsid w:val="00B02E27"/>
    <w:rsid w:val="00B07FA6"/>
    <w:rsid w:val="00B10640"/>
    <w:rsid w:val="00B4693D"/>
    <w:rsid w:val="00B6217F"/>
    <w:rsid w:val="00B72360"/>
    <w:rsid w:val="00B730FA"/>
    <w:rsid w:val="00B769C5"/>
    <w:rsid w:val="00B85208"/>
    <w:rsid w:val="00B877CF"/>
    <w:rsid w:val="00B92C0D"/>
    <w:rsid w:val="00BA04EE"/>
    <w:rsid w:val="00BA730F"/>
    <w:rsid w:val="00BB2E37"/>
    <w:rsid w:val="00BB7ED8"/>
    <w:rsid w:val="00BC7B54"/>
    <w:rsid w:val="00BD11A4"/>
    <w:rsid w:val="00BE1049"/>
    <w:rsid w:val="00BE450C"/>
    <w:rsid w:val="00BE6740"/>
    <w:rsid w:val="00BF2F4D"/>
    <w:rsid w:val="00C00441"/>
    <w:rsid w:val="00C04D6A"/>
    <w:rsid w:val="00C144A4"/>
    <w:rsid w:val="00C16805"/>
    <w:rsid w:val="00C21B4D"/>
    <w:rsid w:val="00C22E98"/>
    <w:rsid w:val="00C27FB2"/>
    <w:rsid w:val="00C310FE"/>
    <w:rsid w:val="00C409CB"/>
    <w:rsid w:val="00C43EE1"/>
    <w:rsid w:val="00C6353F"/>
    <w:rsid w:val="00C65376"/>
    <w:rsid w:val="00C74224"/>
    <w:rsid w:val="00C74E27"/>
    <w:rsid w:val="00C82327"/>
    <w:rsid w:val="00C86038"/>
    <w:rsid w:val="00CA1574"/>
    <w:rsid w:val="00CA3E3D"/>
    <w:rsid w:val="00CA7888"/>
    <w:rsid w:val="00CB2A45"/>
    <w:rsid w:val="00CC0424"/>
    <w:rsid w:val="00CD3D6C"/>
    <w:rsid w:val="00CE2E2F"/>
    <w:rsid w:val="00CE47AA"/>
    <w:rsid w:val="00CE7BEB"/>
    <w:rsid w:val="00CF45FF"/>
    <w:rsid w:val="00D00CF1"/>
    <w:rsid w:val="00D00F54"/>
    <w:rsid w:val="00D06673"/>
    <w:rsid w:val="00D14CEC"/>
    <w:rsid w:val="00D20C06"/>
    <w:rsid w:val="00D24FF0"/>
    <w:rsid w:val="00D30DA8"/>
    <w:rsid w:val="00D42103"/>
    <w:rsid w:val="00D46971"/>
    <w:rsid w:val="00D46C99"/>
    <w:rsid w:val="00D4790B"/>
    <w:rsid w:val="00D50E3C"/>
    <w:rsid w:val="00D5377D"/>
    <w:rsid w:val="00D75B2E"/>
    <w:rsid w:val="00D879D2"/>
    <w:rsid w:val="00DA2B99"/>
    <w:rsid w:val="00DC4CE2"/>
    <w:rsid w:val="00DD4BA6"/>
    <w:rsid w:val="00DE2308"/>
    <w:rsid w:val="00DE3683"/>
    <w:rsid w:val="00DF081D"/>
    <w:rsid w:val="00E05D5D"/>
    <w:rsid w:val="00E11321"/>
    <w:rsid w:val="00E173C6"/>
    <w:rsid w:val="00E34FE3"/>
    <w:rsid w:val="00E447AA"/>
    <w:rsid w:val="00E53A74"/>
    <w:rsid w:val="00E623F5"/>
    <w:rsid w:val="00E626F8"/>
    <w:rsid w:val="00E63834"/>
    <w:rsid w:val="00E74D89"/>
    <w:rsid w:val="00E91124"/>
    <w:rsid w:val="00EA6C36"/>
    <w:rsid w:val="00EB2A4C"/>
    <w:rsid w:val="00ED72E1"/>
    <w:rsid w:val="00EF5B9C"/>
    <w:rsid w:val="00EF7B60"/>
    <w:rsid w:val="00EF7F7E"/>
    <w:rsid w:val="00F006E9"/>
    <w:rsid w:val="00F04455"/>
    <w:rsid w:val="00F0518C"/>
    <w:rsid w:val="00F13309"/>
    <w:rsid w:val="00F26E00"/>
    <w:rsid w:val="00F338B5"/>
    <w:rsid w:val="00F44B43"/>
    <w:rsid w:val="00F52CE5"/>
    <w:rsid w:val="00F54C98"/>
    <w:rsid w:val="00F56A0C"/>
    <w:rsid w:val="00F56EEB"/>
    <w:rsid w:val="00F61BF0"/>
    <w:rsid w:val="00F71DCB"/>
    <w:rsid w:val="00F83996"/>
    <w:rsid w:val="00F846F5"/>
    <w:rsid w:val="00FA4B4A"/>
    <w:rsid w:val="00FB0855"/>
    <w:rsid w:val="00FB72CE"/>
    <w:rsid w:val="00FD2C57"/>
    <w:rsid w:val="00FD7643"/>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s>
</file>

<file path=word/webSettings.xml><?xml version="1.0" encoding="utf-8"?>
<w:webSettings xmlns:r="http://schemas.openxmlformats.org/officeDocument/2006/relationships" xmlns:w="http://schemas.openxmlformats.org/wordprocessingml/2006/main">
  <w:divs>
    <w:div w:id="172224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780</Words>
  <Characters>4450</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2013-06-21T19:32:00Z</cp:lastPrinted>
  <dcterms:created xsi:type="dcterms:W3CDTF">2013-06-21T19:33:00Z</dcterms:created>
  <dcterms:modified xsi:type="dcterms:W3CDTF">2013-06-21T19:33:00Z</dcterms:modified>
</cp:coreProperties>
</file>